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85" w:rsidRPr="00A8616A" w:rsidRDefault="00734B85" w:rsidP="00B12A95">
      <w:pPr>
        <w:spacing w:line="530" w:lineRule="exact"/>
        <w:jc w:val="center"/>
        <w:rPr>
          <w:rFonts w:ascii="黑体" w:eastAsia="黑体" w:hAnsi="宋体"/>
          <w:sz w:val="36"/>
          <w:szCs w:val="36"/>
        </w:rPr>
      </w:pPr>
    </w:p>
    <w:p w:rsidR="00734B85" w:rsidRPr="00A8616A" w:rsidRDefault="00734B85" w:rsidP="00B12A95">
      <w:pPr>
        <w:spacing w:line="530" w:lineRule="exact"/>
        <w:jc w:val="center"/>
        <w:rPr>
          <w:rFonts w:ascii="黑体" w:eastAsia="黑体" w:hAnsi="宋体"/>
          <w:sz w:val="36"/>
          <w:szCs w:val="36"/>
        </w:rPr>
      </w:pPr>
    </w:p>
    <w:p w:rsidR="00734B85" w:rsidRPr="00A8616A" w:rsidRDefault="00734B85" w:rsidP="00B12A95">
      <w:pPr>
        <w:spacing w:line="530" w:lineRule="exact"/>
        <w:jc w:val="center"/>
        <w:rPr>
          <w:rFonts w:ascii="黑体" w:eastAsia="黑体" w:hAnsi="宋体"/>
          <w:sz w:val="36"/>
          <w:szCs w:val="36"/>
        </w:rPr>
      </w:pPr>
    </w:p>
    <w:p w:rsidR="00734B85" w:rsidRPr="00A8616A" w:rsidRDefault="00734B85" w:rsidP="00B12A95">
      <w:pPr>
        <w:spacing w:line="530" w:lineRule="exact"/>
        <w:jc w:val="center"/>
        <w:rPr>
          <w:rFonts w:ascii="黑体" w:eastAsia="黑体" w:hAnsi="宋体"/>
          <w:sz w:val="36"/>
          <w:szCs w:val="36"/>
        </w:rPr>
      </w:pPr>
    </w:p>
    <w:p w:rsidR="00734B85" w:rsidRPr="00A8616A" w:rsidRDefault="00734B85" w:rsidP="00B12A95">
      <w:pPr>
        <w:spacing w:line="530" w:lineRule="exact"/>
        <w:jc w:val="center"/>
        <w:rPr>
          <w:rFonts w:ascii="黑体" w:eastAsia="黑体" w:hAnsi="宋体"/>
          <w:sz w:val="36"/>
          <w:szCs w:val="36"/>
        </w:rPr>
      </w:pPr>
    </w:p>
    <w:p w:rsidR="00734B85" w:rsidRPr="00A8616A" w:rsidRDefault="00734B85" w:rsidP="00B12A95">
      <w:pPr>
        <w:spacing w:line="530" w:lineRule="exact"/>
        <w:jc w:val="center"/>
        <w:rPr>
          <w:rFonts w:ascii="黑体" w:eastAsia="黑体" w:hAnsi="宋体"/>
          <w:sz w:val="36"/>
          <w:szCs w:val="36"/>
        </w:rPr>
      </w:pPr>
    </w:p>
    <w:p w:rsidR="00734B85" w:rsidRPr="00A8616A" w:rsidRDefault="00734B85" w:rsidP="00440DB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长春工大教</w:t>
      </w:r>
      <w:r w:rsidRPr="00A8616A">
        <w:rPr>
          <w:rFonts w:ascii="仿宋_GB2312" w:eastAsia="仿宋_GB2312" w:cs="仿宋_GB2312" w:hint="eastAsia"/>
          <w:sz w:val="32"/>
          <w:szCs w:val="32"/>
        </w:rPr>
        <w:t>字〔</w:t>
      </w:r>
      <w:r>
        <w:rPr>
          <w:rFonts w:ascii="仿宋_GB2312" w:eastAsia="仿宋_GB2312" w:cs="仿宋_GB2312"/>
          <w:sz w:val="32"/>
          <w:szCs w:val="32"/>
        </w:rPr>
        <w:t>2018</w:t>
      </w:r>
      <w:r w:rsidRPr="00A8616A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33</w:t>
      </w:r>
      <w:r w:rsidRPr="00A8616A">
        <w:rPr>
          <w:rFonts w:ascii="仿宋_GB2312" w:eastAsia="仿宋_GB2312" w:cs="仿宋_GB2312" w:hint="eastAsia"/>
          <w:sz w:val="32"/>
          <w:szCs w:val="32"/>
        </w:rPr>
        <w:t>号</w:t>
      </w:r>
    </w:p>
    <w:p w:rsidR="00734B85" w:rsidRDefault="00734B85" w:rsidP="00963626">
      <w:pPr>
        <w:tabs>
          <w:tab w:val="left" w:pos="0"/>
          <w:tab w:val="left" w:pos="900"/>
        </w:tabs>
        <w:spacing w:line="740" w:lineRule="exact"/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Start w:id="1" w:name="OLE_LINK1"/>
    </w:p>
    <w:p w:rsidR="00734B85" w:rsidRDefault="00734B85" w:rsidP="00963626">
      <w:pPr>
        <w:tabs>
          <w:tab w:val="left" w:pos="0"/>
          <w:tab w:val="left" w:pos="720"/>
        </w:tabs>
        <w:spacing w:line="74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0B75A1">
        <w:rPr>
          <w:rFonts w:ascii="方正小标宋简体" w:eastAsia="方正小标宋简体" w:hAnsi="华文中宋" w:cs="华文中宋" w:hint="eastAsia"/>
          <w:sz w:val="44"/>
          <w:szCs w:val="44"/>
        </w:rPr>
        <w:t>关于开展</w:t>
      </w:r>
      <w:r>
        <w:rPr>
          <w:rFonts w:ascii="方正小标宋简体" w:eastAsia="方正小标宋简体" w:hAnsi="华文中宋" w:cs="华文中宋"/>
          <w:sz w:val="44"/>
          <w:szCs w:val="44"/>
        </w:rPr>
        <w:t>2018-2019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学年第一学期</w:t>
      </w:r>
    </w:p>
    <w:p w:rsidR="00734B85" w:rsidRPr="000B75A1" w:rsidRDefault="00734B85" w:rsidP="00963626">
      <w:pPr>
        <w:tabs>
          <w:tab w:val="left" w:pos="0"/>
        </w:tabs>
        <w:spacing w:line="74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0B75A1">
        <w:rPr>
          <w:rFonts w:ascii="方正小标宋简体" w:eastAsia="方正小标宋简体" w:hAnsi="华文中宋" w:cs="华文中宋" w:hint="eastAsia"/>
          <w:sz w:val="44"/>
          <w:szCs w:val="44"/>
        </w:rPr>
        <w:t>教案、多媒体课件及作业展评活动的通知</w:t>
      </w:r>
    </w:p>
    <w:bookmarkEnd w:id="0"/>
    <w:p w:rsidR="00734B85" w:rsidRPr="00C347F8" w:rsidRDefault="00734B85" w:rsidP="00EF339B">
      <w:pPr>
        <w:spacing w:line="74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</w:p>
    <w:bookmarkEnd w:id="1"/>
    <w:p w:rsidR="00734B85" w:rsidRDefault="00734B85" w:rsidP="009963DA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D850DD">
        <w:rPr>
          <w:rFonts w:ascii="仿宋_GB2312" w:eastAsia="仿宋_GB2312" w:hAnsi="宋体" w:cs="宋体" w:hint="eastAsia"/>
          <w:kern w:val="0"/>
          <w:sz w:val="32"/>
          <w:szCs w:val="32"/>
        </w:rPr>
        <w:t>各教学单位：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为贯彻落实教育部《关于狠抓新时代全国高等学校本科教育工作会议精神落实的通知》文件精神，加强课堂教学管理，强化学习过程管理，解决教师精力投入不到位、学生精力投入不到位问题，结合学校期中教学检查工作安排，学校决定开展教案、多媒体课件及作业展评活动，具体安排如下：</w:t>
      </w:r>
    </w:p>
    <w:p w:rsidR="00734B85" w:rsidRPr="009963DA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9963DA">
        <w:rPr>
          <w:rFonts w:ascii="黑体" w:eastAsia="黑体" w:hAnsi="黑体" w:cs="宋体" w:hint="eastAsia"/>
          <w:kern w:val="0"/>
          <w:sz w:val="32"/>
          <w:szCs w:val="32"/>
        </w:rPr>
        <w:t>一、展评时间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自本学期期中教学检查开始至本学期结束，具体时间学院自定后报学校教学质量监控与评价中心。</w:t>
      </w:r>
    </w:p>
    <w:p w:rsidR="00734B85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</w:p>
    <w:p w:rsidR="00734B85" w:rsidRPr="009963DA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9963DA">
        <w:rPr>
          <w:rFonts w:ascii="黑体" w:eastAsia="黑体" w:hAnsi="黑体" w:cs="宋体" w:hint="eastAsia"/>
          <w:kern w:val="0"/>
          <w:sz w:val="32"/>
          <w:szCs w:val="32"/>
        </w:rPr>
        <w:t>二、展评地点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展评地点由学院自行安排后报学校教学质量监控与评价中心，其中多媒体课件请各学院在本单位网站上开辟专栏进行展示。</w:t>
      </w:r>
    </w:p>
    <w:p w:rsidR="00734B85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9963DA">
        <w:rPr>
          <w:rFonts w:ascii="黑体" w:eastAsia="黑体" w:hAnsi="黑体" w:cs="宋体" w:hint="eastAsia"/>
          <w:kern w:val="0"/>
          <w:sz w:val="32"/>
          <w:szCs w:val="32"/>
        </w:rPr>
        <w:t>三、展评范围及标准</w:t>
      </w:r>
    </w:p>
    <w:p w:rsidR="00734B85" w:rsidRPr="009963DA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楷体_GB2312" w:eastAsia="楷体_GB2312" w:hAnsi="宋体" w:cs="宋体"/>
          <w:kern w:val="0"/>
          <w:sz w:val="32"/>
          <w:szCs w:val="32"/>
        </w:rPr>
      </w:pPr>
      <w:r w:rsidRPr="009963DA">
        <w:rPr>
          <w:rFonts w:ascii="楷体_GB2312" w:eastAsia="楷体_GB2312" w:hAnsi="宋体" w:cs="宋体" w:hint="eastAsia"/>
          <w:kern w:val="0"/>
          <w:sz w:val="32"/>
          <w:szCs w:val="32"/>
        </w:rPr>
        <w:t>（一）教案展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各学院按本学期有教学任务的任课教师总数的</w:t>
      </w:r>
      <w:r w:rsidRPr="000B75A1">
        <w:rPr>
          <w:rFonts w:ascii="仿宋_GB2312" w:eastAsia="仿宋_GB2312" w:hAnsi="宋体" w:cs="宋体"/>
          <w:kern w:val="0"/>
          <w:sz w:val="32"/>
          <w:szCs w:val="32"/>
        </w:rPr>
        <w:t>20%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的教案参展，要求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覆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盖一至四年级，各年级的具体参展数量不限。参展的教案，须结合本人的教学实际，并具备以下基本条件：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教学目的明确，重点、难点突出，紧扣教学大纲；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教学内容分析透彻，切合教材和学生实际；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教学环节安排合理，对课堂教学有很好的指导作用；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教案中既能体现传授知识的科学性、系统性，又能体现教学方法的灵活性。</w:t>
      </w:r>
    </w:p>
    <w:p w:rsidR="00734B85" w:rsidRPr="009963DA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楷体_GB2312" w:eastAsia="楷体_GB2312" w:hAnsi="宋体" w:cs="宋体"/>
          <w:kern w:val="0"/>
          <w:sz w:val="32"/>
          <w:szCs w:val="32"/>
        </w:rPr>
      </w:pPr>
      <w:r w:rsidRPr="009963DA">
        <w:rPr>
          <w:rFonts w:ascii="楷体_GB2312" w:eastAsia="楷体_GB2312" w:hAnsi="宋体" w:cs="宋体" w:hint="eastAsia"/>
          <w:kern w:val="0"/>
          <w:sz w:val="32"/>
          <w:szCs w:val="32"/>
        </w:rPr>
        <w:t>（二）多媒体课件展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承担本学期本专科生教学任务教师的优秀多媒体课件</w:t>
      </w:r>
      <w:r w:rsidRPr="000B75A1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数量不限。参展的多媒体教学课件，须结合本人的教学实际，并具备以下基本条件：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有明确的教学目的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教学对象，教学设计科学，反映现代教育技术的发展趋势，符合教学规律，教学效果好；</w:t>
      </w:r>
      <w:r w:rsidRPr="000B75A1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教学内容严谨、层次清楚</w:t>
      </w:r>
      <w:r w:rsidRPr="000B75A1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教学方法、教学模式上有创新</w:t>
      </w:r>
      <w:r w:rsidRPr="000B75A1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注重培养学生自主学习能力，提高学生实践能力和创新能力；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较好地运用现代教学理论和现代信息技术，注重在教学过程中的实用性和操作简便性。</w:t>
      </w:r>
    </w:p>
    <w:p w:rsidR="00734B85" w:rsidRPr="009963DA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楷体_GB2312" w:eastAsia="楷体_GB2312" w:hAnsi="宋体" w:cs="宋体"/>
          <w:kern w:val="0"/>
          <w:sz w:val="32"/>
          <w:szCs w:val="32"/>
        </w:rPr>
      </w:pPr>
      <w:r w:rsidRPr="009963DA">
        <w:rPr>
          <w:rFonts w:ascii="楷体_GB2312" w:eastAsia="楷体_GB2312" w:hAnsi="宋体" w:cs="宋体" w:hint="eastAsia"/>
          <w:kern w:val="0"/>
          <w:sz w:val="32"/>
          <w:szCs w:val="32"/>
        </w:rPr>
        <w:t>（三）作业展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各学院按本学期开设必修课学生总数的</w:t>
      </w:r>
      <w:r w:rsidRPr="000B75A1">
        <w:rPr>
          <w:rFonts w:ascii="仿宋_GB2312" w:eastAsia="仿宋_GB2312" w:hAnsi="宋体" w:cs="宋体"/>
          <w:kern w:val="0"/>
          <w:sz w:val="32"/>
          <w:szCs w:val="32"/>
        </w:rPr>
        <w:t>5%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展出学生作业，要求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覆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盖一至四年级学生，各年级的具体参展数量及比例不限。参展作业要求：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作业要能够体现教学大纲要求和学生实际学习状况；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作业份量、难易程度要适中，重点考查学生对所学知识的掌握情况；</w:t>
      </w:r>
    </w:p>
    <w:p w:rsidR="00734B85" w:rsidRPr="000B75A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作业的批改要及时、认真、细致、严格，要有评语。</w:t>
      </w:r>
    </w:p>
    <w:p w:rsidR="00734B85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9963DA">
        <w:rPr>
          <w:rFonts w:ascii="黑体" w:eastAsia="黑体" w:hAnsi="黑体" w:cs="宋体" w:hint="eastAsia"/>
          <w:kern w:val="0"/>
          <w:sz w:val="32"/>
          <w:szCs w:val="32"/>
        </w:rPr>
        <w:t>四、工作要求</w:t>
      </w:r>
    </w:p>
    <w:p w:rsidR="00734B85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0B75A1">
        <w:rPr>
          <w:rFonts w:ascii="仿宋_GB2312" w:eastAsia="仿宋_GB2312" w:hAnsi="宋体" w:cs="宋体" w:hint="eastAsia"/>
          <w:kern w:val="0"/>
          <w:sz w:val="32"/>
          <w:szCs w:val="32"/>
        </w:rPr>
        <w:t>各学院要认真组织、精心安排本次展评活动，学院展评期间要组织师生进行观摩、交流学习。展评期间学校领导及相关部门将进行现场督导检查。</w:t>
      </w:r>
    </w:p>
    <w:p w:rsidR="00734B85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</w:p>
    <w:p w:rsidR="00734B85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</w:p>
    <w:p w:rsidR="00734B85" w:rsidRPr="00F572D1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</w:p>
    <w:p w:rsidR="00734B85" w:rsidRPr="00D850DD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    </w:t>
      </w:r>
      <w:r w:rsidRPr="00D850DD">
        <w:rPr>
          <w:rFonts w:ascii="仿宋_GB2312" w:eastAsia="仿宋_GB2312" w:hAnsi="宋体" w:cs="宋体" w:hint="eastAsia"/>
          <w:kern w:val="0"/>
          <w:sz w:val="32"/>
          <w:szCs w:val="32"/>
        </w:rPr>
        <w:t>长春工业大学</w:t>
      </w:r>
    </w:p>
    <w:p w:rsidR="00734B85" w:rsidRPr="00AE0E00" w:rsidRDefault="00734B85" w:rsidP="00963626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  </w:t>
      </w:r>
      <w:r w:rsidRPr="00D850DD">
        <w:rPr>
          <w:rFonts w:ascii="仿宋_GB2312" w:eastAsia="仿宋_GB2312" w:hAnsi="宋体" w:cs="宋体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D850D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11</w:t>
      </w:r>
      <w:r w:rsidRPr="00D850D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D850D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734B85" w:rsidRPr="00D850DD" w:rsidRDefault="00734B85">
      <w:pPr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734B85" w:rsidRPr="00D850DD" w:rsidSect="00224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30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85" w:rsidRDefault="00734B85">
      <w:r>
        <w:separator/>
      </w:r>
    </w:p>
  </w:endnote>
  <w:endnote w:type="continuationSeparator" w:id="0">
    <w:p w:rsidR="00734B85" w:rsidRDefault="0073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85" w:rsidRDefault="00734B85" w:rsidP="00A3064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B85" w:rsidRDefault="00734B85" w:rsidP="00AF1FB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85" w:rsidRPr="00AF1FB7" w:rsidRDefault="00734B85" w:rsidP="00A30644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 w:rsidRPr="00AF1FB7">
      <w:rPr>
        <w:rStyle w:val="PageNumber"/>
        <w:rFonts w:ascii="宋体" w:hAnsi="宋体"/>
        <w:sz w:val="28"/>
        <w:szCs w:val="28"/>
      </w:rPr>
      <w:fldChar w:fldCharType="begin"/>
    </w:r>
    <w:r w:rsidRPr="00AF1FB7">
      <w:rPr>
        <w:rStyle w:val="PageNumber"/>
        <w:rFonts w:ascii="宋体" w:hAnsi="宋体"/>
        <w:sz w:val="28"/>
        <w:szCs w:val="28"/>
      </w:rPr>
      <w:instrText xml:space="preserve">PAGE  </w:instrText>
    </w:r>
    <w:r w:rsidRPr="00AF1FB7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 w:rsidRPr="00AF1FB7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734B85" w:rsidRDefault="00734B85" w:rsidP="00AF1FB7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85" w:rsidRDefault="00734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85" w:rsidRDefault="00734B85">
      <w:r>
        <w:separator/>
      </w:r>
    </w:p>
  </w:footnote>
  <w:footnote w:type="continuationSeparator" w:id="0">
    <w:p w:rsidR="00734B85" w:rsidRDefault="00734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85" w:rsidRDefault="00734B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85" w:rsidRDefault="00734B85" w:rsidP="0096362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85" w:rsidRDefault="00734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BE267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E120B3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E7AE52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19AF0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6960B7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A407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54CD8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CEA395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9E88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7498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10AB4CF"/>
    <w:multiLevelType w:val="singleLevel"/>
    <w:tmpl w:val="384E5720"/>
    <w:lvl w:ilvl="0">
      <w:start w:val="1"/>
      <w:numFmt w:val="chineseCounting"/>
      <w:suff w:val="nothing"/>
      <w:lvlText w:val="%1、"/>
      <w:lvlJc w:val="left"/>
      <w:pPr>
        <w:ind w:left="120" w:firstLine="420"/>
      </w:pPr>
      <w:rPr>
        <w:rFonts w:cs="Times New Roman" w:hint="eastAsia"/>
      </w:rPr>
    </w:lvl>
  </w:abstractNum>
  <w:abstractNum w:abstractNumId="11">
    <w:nsid w:val="4BA8311F"/>
    <w:multiLevelType w:val="multilevel"/>
    <w:tmpl w:val="4BA8311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7350B27"/>
    <w:multiLevelType w:val="singleLevel"/>
    <w:tmpl w:val="57350B2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7350EE0"/>
    <w:multiLevelType w:val="singleLevel"/>
    <w:tmpl w:val="57350EE0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14">
    <w:nsid w:val="57351277"/>
    <w:multiLevelType w:val="singleLevel"/>
    <w:tmpl w:val="5735127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5">
    <w:nsid w:val="573512A5"/>
    <w:multiLevelType w:val="singleLevel"/>
    <w:tmpl w:val="573512A5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6">
    <w:nsid w:val="57351490"/>
    <w:multiLevelType w:val="singleLevel"/>
    <w:tmpl w:val="57351490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7">
    <w:nsid w:val="57351652"/>
    <w:multiLevelType w:val="singleLevel"/>
    <w:tmpl w:val="5735165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8">
    <w:nsid w:val="57351686"/>
    <w:multiLevelType w:val="singleLevel"/>
    <w:tmpl w:val="57351686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573516D1"/>
    <w:multiLevelType w:val="singleLevel"/>
    <w:tmpl w:val="573516D1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0">
    <w:nsid w:val="573517AF"/>
    <w:multiLevelType w:val="singleLevel"/>
    <w:tmpl w:val="573517AF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1">
    <w:nsid w:val="573518FF"/>
    <w:multiLevelType w:val="singleLevel"/>
    <w:tmpl w:val="573518FF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2">
    <w:nsid w:val="5735224B"/>
    <w:multiLevelType w:val="singleLevel"/>
    <w:tmpl w:val="5735224B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3">
    <w:nsid w:val="5735330E"/>
    <w:multiLevelType w:val="singleLevel"/>
    <w:tmpl w:val="573533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4">
    <w:nsid w:val="573579C7"/>
    <w:multiLevelType w:val="singleLevel"/>
    <w:tmpl w:val="573579C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12"/>
  </w:num>
  <w:num w:numId="18">
    <w:abstractNumId w:val="22"/>
  </w:num>
  <w:num w:numId="19">
    <w:abstractNumId w:val="13"/>
  </w:num>
  <w:num w:numId="20">
    <w:abstractNumId w:val="23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373"/>
    <w:rsid w:val="0000520E"/>
    <w:rsid w:val="00021A06"/>
    <w:rsid w:val="00034601"/>
    <w:rsid w:val="00044119"/>
    <w:rsid w:val="00050741"/>
    <w:rsid w:val="00053CD5"/>
    <w:rsid w:val="00063F29"/>
    <w:rsid w:val="00066AD5"/>
    <w:rsid w:val="00075964"/>
    <w:rsid w:val="00076C6D"/>
    <w:rsid w:val="0008043D"/>
    <w:rsid w:val="00090D97"/>
    <w:rsid w:val="00091EF0"/>
    <w:rsid w:val="000933BC"/>
    <w:rsid w:val="000B3C2A"/>
    <w:rsid w:val="000B3EE8"/>
    <w:rsid w:val="000B40D7"/>
    <w:rsid w:val="000B70F8"/>
    <w:rsid w:val="000B74FF"/>
    <w:rsid w:val="000B75A1"/>
    <w:rsid w:val="000C2A14"/>
    <w:rsid w:val="000D3C60"/>
    <w:rsid w:val="000D6AAB"/>
    <w:rsid w:val="000E46EE"/>
    <w:rsid w:val="000E7566"/>
    <w:rsid w:val="000E7A41"/>
    <w:rsid w:val="001029C4"/>
    <w:rsid w:val="001057B2"/>
    <w:rsid w:val="00130D3C"/>
    <w:rsid w:val="001315EB"/>
    <w:rsid w:val="00132C6D"/>
    <w:rsid w:val="00140675"/>
    <w:rsid w:val="0014173E"/>
    <w:rsid w:val="00143437"/>
    <w:rsid w:val="001434D3"/>
    <w:rsid w:val="00147F4C"/>
    <w:rsid w:val="00166491"/>
    <w:rsid w:val="001A784B"/>
    <w:rsid w:val="001B4CE3"/>
    <w:rsid w:val="001C1787"/>
    <w:rsid w:val="001E4CCF"/>
    <w:rsid w:val="0020055E"/>
    <w:rsid w:val="00206744"/>
    <w:rsid w:val="00217FAF"/>
    <w:rsid w:val="00224C23"/>
    <w:rsid w:val="00227B68"/>
    <w:rsid w:val="00244F93"/>
    <w:rsid w:val="002645A9"/>
    <w:rsid w:val="00267169"/>
    <w:rsid w:val="00283C5A"/>
    <w:rsid w:val="002879D8"/>
    <w:rsid w:val="002B1654"/>
    <w:rsid w:val="002B72ED"/>
    <w:rsid w:val="002C589D"/>
    <w:rsid w:val="002C7FA4"/>
    <w:rsid w:val="002D57EA"/>
    <w:rsid w:val="002D6C13"/>
    <w:rsid w:val="002E3E01"/>
    <w:rsid w:val="00316FC8"/>
    <w:rsid w:val="003175B9"/>
    <w:rsid w:val="00325EBE"/>
    <w:rsid w:val="003304A8"/>
    <w:rsid w:val="0033386E"/>
    <w:rsid w:val="0035136B"/>
    <w:rsid w:val="003723F1"/>
    <w:rsid w:val="00382544"/>
    <w:rsid w:val="00384B56"/>
    <w:rsid w:val="00397FE2"/>
    <w:rsid w:val="003A1658"/>
    <w:rsid w:val="003A1C67"/>
    <w:rsid w:val="003A6E8D"/>
    <w:rsid w:val="003B2DBB"/>
    <w:rsid w:val="003C0C8F"/>
    <w:rsid w:val="003D3B99"/>
    <w:rsid w:val="003F29D4"/>
    <w:rsid w:val="0040519C"/>
    <w:rsid w:val="0041072C"/>
    <w:rsid w:val="00414F02"/>
    <w:rsid w:val="004315EE"/>
    <w:rsid w:val="00431743"/>
    <w:rsid w:val="004317EF"/>
    <w:rsid w:val="0043490C"/>
    <w:rsid w:val="00437E2B"/>
    <w:rsid w:val="00440C14"/>
    <w:rsid w:val="00440DB9"/>
    <w:rsid w:val="004573EA"/>
    <w:rsid w:val="00461989"/>
    <w:rsid w:val="0046580C"/>
    <w:rsid w:val="004743BF"/>
    <w:rsid w:val="00483A59"/>
    <w:rsid w:val="00491FFD"/>
    <w:rsid w:val="0049370A"/>
    <w:rsid w:val="004A427D"/>
    <w:rsid w:val="004B7BBE"/>
    <w:rsid w:val="004C7573"/>
    <w:rsid w:val="004D6238"/>
    <w:rsid w:val="004E7D13"/>
    <w:rsid w:val="004F1A45"/>
    <w:rsid w:val="004F4DAF"/>
    <w:rsid w:val="004F5040"/>
    <w:rsid w:val="004F5C13"/>
    <w:rsid w:val="0050167C"/>
    <w:rsid w:val="00501F8A"/>
    <w:rsid w:val="00505729"/>
    <w:rsid w:val="00515657"/>
    <w:rsid w:val="00520967"/>
    <w:rsid w:val="00533329"/>
    <w:rsid w:val="0053629A"/>
    <w:rsid w:val="00550B7B"/>
    <w:rsid w:val="005528A5"/>
    <w:rsid w:val="00552CD1"/>
    <w:rsid w:val="00555A61"/>
    <w:rsid w:val="00564409"/>
    <w:rsid w:val="005841CE"/>
    <w:rsid w:val="00593371"/>
    <w:rsid w:val="005A2391"/>
    <w:rsid w:val="005C13F0"/>
    <w:rsid w:val="005C3D01"/>
    <w:rsid w:val="005C6818"/>
    <w:rsid w:val="005C688C"/>
    <w:rsid w:val="005D6361"/>
    <w:rsid w:val="005E2569"/>
    <w:rsid w:val="005E498B"/>
    <w:rsid w:val="005E5654"/>
    <w:rsid w:val="00624225"/>
    <w:rsid w:val="006264A3"/>
    <w:rsid w:val="00632D88"/>
    <w:rsid w:val="0063565D"/>
    <w:rsid w:val="006367C1"/>
    <w:rsid w:val="006722D3"/>
    <w:rsid w:val="00675E1E"/>
    <w:rsid w:val="006875D2"/>
    <w:rsid w:val="006A12A6"/>
    <w:rsid w:val="006B0D13"/>
    <w:rsid w:val="006B2576"/>
    <w:rsid w:val="006C6B7C"/>
    <w:rsid w:val="006E101D"/>
    <w:rsid w:val="006E78C7"/>
    <w:rsid w:val="006F4F17"/>
    <w:rsid w:val="006F6BA8"/>
    <w:rsid w:val="007108BF"/>
    <w:rsid w:val="00720A17"/>
    <w:rsid w:val="00727FEC"/>
    <w:rsid w:val="00732074"/>
    <w:rsid w:val="00734B85"/>
    <w:rsid w:val="00736E5F"/>
    <w:rsid w:val="00740144"/>
    <w:rsid w:val="00743D33"/>
    <w:rsid w:val="00747510"/>
    <w:rsid w:val="007531D4"/>
    <w:rsid w:val="00763BA6"/>
    <w:rsid w:val="00770BCD"/>
    <w:rsid w:val="007804F4"/>
    <w:rsid w:val="007851A1"/>
    <w:rsid w:val="007B438E"/>
    <w:rsid w:val="007C03E5"/>
    <w:rsid w:val="007C7B81"/>
    <w:rsid w:val="007E5087"/>
    <w:rsid w:val="008055A3"/>
    <w:rsid w:val="0080716C"/>
    <w:rsid w:val="00820AC1"/>
    <w:rsid w:val="0082606B"/>
    <w:rsid w:val="0083346C"/>
    <w:rsid w:val="00834A5C"/>
    <w:rsid w:val="00837DE0"/>
    <w:rsid w:val="0084324C"/>
    <w:rsid w:val="00844B6B"/>
    <w:rsid w:val="00850B33"/>
    <w:rsid w:val="00855BA9"/>
    <w:rsid w:val="0087598B"/>
    <w:rsid w:val="0088500A"/>
    <w:rsid w:val="00890AB8"/>
    <w:rsid w:val="00893424"/>
    <w:rsid w:val="00893B5B"/>
    <w:rsid w:val="00896F36"/>
    <w:rsid w:val="008B7B49"/>
    <w:rsid w:val="008C2AAC"/>
    <w:rsid w:val="008C5D80"/>
    <w:rsid w:val="008E3CD5"/>
    <w:rsid w:val="0090243C"/>
    <w:rsid w:val="0091119C"/>
    <w:rsid w:val="00912998"/>
    <w:rsid w:val="00921BC9"/>
    <w:rsid w:val="00931253"/>
    <w:rsid w:val="00934E2D"/>
    <w:rsid w:val="00937A6C"/>
    <w:rsid w:val="00944E15"/>
    <w:rsid w:val="00951423"/>
    <w:rsid w:val="009539AD"/>
    <w:rsid w:val="0095468C"/>
    <w:rsid w:val="00963626"/>
    <w:rsid w:val="00964CA5"/>
    <w:rsid w:val="009963DA"/>
    <w:rsid w:val="009A09D0"/>
    <w:rsid w:val="009A1EDF"/>
    <w:rsid w:val="009C6035"/>
    <w:rsid w:val="009E1878"/>
    <w:rsid w:val="009E30C7"/>
    <w:rsid w:val="009E6066"/>
    <w:rsid w:val="009E7850"/>
    <w:rsid w:val="009F11D4"/>
    <w:rsid w:val="009F4A7C"/>
    <w:rsid w:val="009F60F5"/>
    <w:rsid w:val="009F7DCF"/>
    <w:rsid w:val="00A06910"/>
    <w:rsid w:val="00A12BBF"/>
    <w:rsid w:val="00A136B6"/>
    <w:rsid w:val="00A20B09"/>
    <w:rsid w:val="00A30644"/>
    <w:rsid w:val="00A30AB5"/>
    <w:rsid w:val="00A463D6"/>
    <w:rsid w:val="00A518B6"/>
    <w:rsid w:val="00A604A8"/>
    <w:rsid w:val="00A65DA5"/>
    <w:rsid w:val="00A82F58"/>
    <w:rsid w:val="00A8616A"/>
    <w:rsid w:val="00A96E51"/>
    <w:rsid w:val="00AA0B0F"/>
    <w:rsid w:val="00AA0BB5"/>
    <w:rsid w:val="00AA1A97"/>
    <w:rsid w:val="00AA6E53"/>
    <w:rsid w:val="00AC1CC4"/>
    <w:rsid w:val="00AD005D"/>
    <w:rsid w:val="00AE0E00"/>
    <w:rsid w:val="00AE442C"/>
    <w:rsid w:val="00AE46FA"/>
    <w:rsid w:val="00AE7472"/>
    <w:rsid w:val="00AF1FB7"/>
    <w:rsid w:val="00AF689A"/>
    <w:rsid w:val="00B01A27"/>
    <w:rsid w:val="00B01EC4"/>
    <w:rsid w:val="00B06A17"/>
    <w:rsid w:val="00B104E0"/>
    <w:rsid w:val="00B12A95"/>
    <w:rsid w:val="00B2797F"/>
    <w:rsid w:val="00B404BA"/>
    <w:rsid w:val="00B4067C"/>
    <w:rsid w:val="00B51373"/>
    <w:rsid w:val="00B55F08"/>
    <w:rsid w:val="00B82DB9"/>
    <w:rsid w:val="00B87938"/>
    <w:rsid w:val="00B97FAA"/>
    <w:rsid w:val="00BD2E14"/>
    <w:rsid w:val="00BE458A"/>
    <w:rsid w:val="00BF425B"/>
    <w:rsid w:val="00C0021A"/>
    <w:rsid w:val="00C204C0"/>
    <w:rsid w:val="00C206EC"/>
    <w:rsid w:val="00C347F8"/>
    <w:rsid w:val="00C34B7D"/>
    <w:rsid w:val="00C359BF"/>
    <w:rsid w:val="00C447B7"/>
    <w:rsid w:val="00C53A66"/>
    <w:rsid w:val="00C60A0B"/>
    <w:rsid w:val="00C62BB7"/>
    <w:rsid w:val="00C70CAB"/>
    <w:rsid w:val="00C75F3D"/>
    <w:rsid w:val="00C91132"/>
    <w:rsid w:val="00CA0C0F"/>
    <w:rsid w:val="00CA5094"/>
    <w:rsid w:val="00CA693D"/>
    <w:rsid w:val="00CA70A2"/>
    <w:rsid w:val="00CA774C"/>
    <w:rsid w:val="00CC404D"/>
    <w:rsid w:val="00CF2B36"/>
    <w:rsid w:val="00D31DE2"/>
    <w:rsid w:val="00D34E5C"/>
    <w:rsid w:val="00D36690"/>
    <w:rsid w:val="00D36E21"/>
    <w:rsid w:val="00D37413"/>
    <w:rsid w:val="00D413C9"/>
    <w:rsid w:val="00D5365C"/>
    <w:rsid w:val="00D57CA1"/>
    <w:rsid w:val="00D60985"/>
    <w:rsid w:val="00D659E7"/>
    <w:rsid w:val="00D65ECC"/>
    <w:rsid w:val="00D76294"/>
    <w:rsid w:val="00D76527"/>
    <w:rsid w:val="00D76D2C"/>
    <w:rsid w:val="00D850DD"/>
    <w:rsid w:val="00D94639"/>
    <w:rsid w:val="00D958BF"/>
    <w:rsid w:val="00DA0DC5"/>
    <w:rsid w:val="00DA2D4E"/>
    <w:rsid w:val="00DA6BD9"/>
    <w:rsid w:val="00DB1FB1"/>
    <w:rsid w:val="00DB2386"/>
    <w:rsid w:val="00DB3EA0"/>
    <w:rsid w:val="00DB464A"/>
    <w:rsid w:val="00DC774D"/>
    <w:rsid w:val="00DD0C7E"/>
    <w:rsid w:val="00DD0CB7"/>
    <w:rsid w:val="00DD3636"/>
    <w:rsid w:val="00DE2C61"/>
    <w:rsid w:val="00DE4581"/>
    <w:rsid w:val="00DE79F5"/>
    <w:rsid w:val="00E01C90"/>
    <w:rsid w:val="00E30C52"/>
    <w:rsid w:val="00E64C69"/>
    <w:rsid w:val="00E833F9"/>
    <w:rsid w:val="00E90DA5"/>
    <w:rsid w:val="00E95074"/>
    <w:rsid w:val="00EA409E"/>
    <w:rsid w:val="00EC188F"/>
    <w:rsid w:val="00ED1198"/>
    <w:rsid w:val="00ED672E"/>
    <w:rsid w:val="00EF01D3"/>
    <w:rsid w:val="00EF339B"/>
    <w:rsid w:val="00EF42B1"/>
    <w:rsid w:val="00F015BD"/>
    <w:rsid w:val="00F06DB5"/>
    <w:rsid w:val="00F117E4"/>
    <w:rsid w:val="00F123FC"/>
    <w:rsid w:val="00F2103B"/>
    <w:rsid w:val="00F316D6"/>
    <w:rsid w:val="00F5585F"/>
    <w:rsid w:val="00F572D1"/>
    <w:rsid w:val="00F62090"/>
    <w:rsid w:val="00F82FB8"/>
    <w:rsid w:val="00F95AB4"/>
    <w:rsid w:val="00FA3E37"/>
    <w:rsid w:val="00FA422F"/>
    <w:rsid w:val="00FB172B"/>
    <w:rsid w:val="00FB45B2"/>
    <w:rsid w:val="00FC15BC"/>
    <w:rsid w:val="00FD3EC7"/>
    <w:rsid w:val="00FD65F1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7C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315EB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B56"/>
    <w:rPr>
      <w:rFonts w:ascii="Times New Roman" w:hAnsi="Times New Roman" w:cs="Times New Roman"/>
      <w:b/>
      <w:kern w:val="44"/>
      <w:sz w:val="44"/>
    </w:rPr>
  </w:style>
  <w:style w:type="paragraph" w:styleId="BalloonText">
    <w:name w:val="Balloon Text"/>
    <w:basedOn w:val="Normal"/>
    <w:link w:val="BalloonTextChar"/>
    <w:uiPriority w:val="99"/>
    <w:semiHidden/>
    <w:rsid w:val="0082606B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06B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AF1F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0B7B"/>
    <w:rPr>
      <w:rFonts w:ascii="Times New Roman" w:hAnsi="Times New Roman" w:cs="Times New Roman"/>
      <w:sz w:val="18"/>
    </w:rPr>
  </w:style>
  <w:style w:type="character" w:styleId="PageNumber">
    <w:name w:val="page number"/>
    <w:basedOn w:val="DefaultParagraphFont"/>
    <w:uiPriority w:val="99"/>
    <w:rsid w:val="00AF1F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B7B"/>
    <w:rPr>
      <w:rFonts w:ascii="Times New Roman" w:hAnsi="Times New Roman" w:cs="Times New Roman"/>
      <w:sz w:val="18"/>
    </w:rPr>
  </w:style>
  <w:style w:type="character" w:customStyle="1" w:styleId="style21">
    <w:name w:val="style21"/>
    <w:uiPriority w:val="99"/>
    <w:rsid w:val="00217FAF"/>
    <w:rPr>
      <w:rFonts w:ascii="宋体" w:eastAsia="宋体" w:hAnsi="宋体"/>
      <w:sz w:val="21"/>
    </w:rPr>
  </w:style>
  <w:style w:type="paragraph" w:styleId="NormalWeb">
    <w:name w:val="Normal (Web)"/>
    <w:basedOn w:val="Normal"/>
    <w:uiPriority w:val="99"/>
    <w:rsid w:val="00217F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eading1Char1">
    <w:name w:val="Heading 1 Char1"/>
    <w:link w:val="Heading1"/>
    <w:uiPriority w:val="99"/>
    <w:locked/>
    <w:rsid w:val="001315EB"/>
    <w:rPr>
      <w:rFonts w:eastAsia="宋体"/>
      <w:b/>
      <w:kern w:val="44"/>
      <w:sz w:val="24"/>
      <w:lang w:val="en-US" w:eastAsia="zh-CN"/>
    </w:rPr>
  </w:style>
  <w:style w:type="paragraph" w:customStyle="1" w:styleId="Style1">
    <w:name w:val="_Style 1"/>
    <w:basedOn w:val="Normal"/>
    <w:uiPriority w:val="99"/>
    <w:rsid w:val="001315E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1">
    <w:name w:val="列出段落1"/>
    <w:basedOn w:val="Normal"/>
    <w:uiPriority w:val="99"/>
    <w:rsid w:val="001315E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AF68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C6818"/>
    <w:rPr>
      <w:rFonts w:ascii="Courier New" w:hAnsi="Courier New" w:cs="Times New Roman"/>
      <w:sz w:val="20"/>
    </w:rPr>
  </w:style>
  <w:style w:type="character" w:styleId="Strong">
    <w:name w:val="Strong"/>
    <w:basedOn w:val="DefaultParagraphFont"/>
    <w:uiPriority w:val="99"/>
    <w:qFormat/>
    <w:locked/>
    <w:rsid w:val="00AF689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40144"/>
    <w:rPr>
      <w:rFonts w:cs="Times New Roman"/>
      <w:color w:val="0563C1"/>
      <w:u w:val="single"/>
    </w:rPr>
  </w:style>
  <w:style w:type="character" w:customStyle="1" w:styleId="Char">
    <w:name w:val="科技正文 Char"/>
    <w:link w:val="a"/>
    <w:uiPriority w:val="99"/>
    <w:semiHidden/>
    <w:locked/>
    <w:rsid w:val="00B12A95"/>
    <w:rPr>
      <w:sz w:val="30"/>
    </w:rPr>
  </w:style>
  <w:style w:type="paragraph" w:customStyle="1" w:styleId="a">
    <w:name w:val="科技正文"/>
    <w:basedOn w:val="Normal"/>
    <w:link w:val="Char"/>
    <w:uiPriority w:val="99"/>
    <w:semiHidden/>
    <w:rsid w:val="00B12A95"/>
    <w:pPr>
      <w:tabs>
        <w:tab w:val="left" w:pos="491"/>
        <w:tab w:val="left" w:pos="2700"/>
        <w:tab w:val="left" w:pos="3686"/>
        <w:tab w:val="right" w:pos="9000"/>
      </w:tabs>
      <w:adjustRightInd w:val="0"/>
      <w:spacing w:line="360" w:lineRule="auto"/>
      <w:ind w:firstLine="601"/>
      <w:textAlignment w:val="baseline"/>
    </w:pPr>
    <w:rPr>
      <w:rFonts w:ascii="Calibri" w:hAnsi="Calibri"/>
      <w:kern w:val="0"/>
      <w:sz w:val="30"/>
      <w:szCs w:val="20"/>
    </w:rPr>
  </w:style>
  <w:style w:type="character" w:customStyle="1" w:styleId="000Char">
    <w:name w:val="000 科技 Char"/>
    <w:link w:val="000"/>
    <w:uiPriority w:val="99"/>
    <w:semiHidden/>
    <w:locked/>
    <w:rsid w:val="00B12A95"/>
    <w:rPr>
      <w:sz w:val="30"/>
      <w:lang w:val="zh-CN"/>
    </w:rPr>
  </w:style>
  <w:style w:type="paragraph" w:customStyle="1" w:styleId="000">
    <w:name w:val="000 科技"/>
    <w:basedOn w:val="Normal"/>
    <w:link w:val="000Char"/>
    <w:uiPriority w:val="99"/>
    <w:semiHidden/>
    <w:rsid w:val="00B12A95"/>
    <w:pPr>
      <w:spacing w:line="360" w:lineRule="auto"/>
      <w:ind w:firstLineChars="200" w:firstLine="600"/>
      <w:jc w:val="left"/>
    </w:pPr>
    <w:rPr>
      <w:rFonts w:ascii="Calibri" w:hAnsi="Calibri"/>
      <w:kern w:val="0"/>
      <w:sz w:val="30"/>
      <w:szCs w:val="20"/>
      <w:lang w:val="zh-CN"/>
    </w:rPr>
  </w:style>
  <w:style w:type="paragraph" w:styleId="Date">
    <w:name w:val="Date"/>
    <w:basedOn w:val="Normal"/>
    <w:next w:val="Normal"/>
    <w:link w:val="DateChar"/>
    <w:uiPriority w:val="99"/>
    <w:rsid w:val="000D3C60"/>
    <w:pPr>
      <w:ind w:leftChars="2500" w:left="100"/>
    </w:pPr>
    <w:rPr>
      <w:kern w:val="0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0519C"/>
    <w:rPr>
      <w:rFonts w:ascii="Times New Roman" w:hAnsi="Times New Roman" w:cs="Times New Roman"/>
      <w:sz w:val="24"/>
    </w:rPr>
  </w:style>
  <w:style w:type="paragraph" w:customStyle="1" w:styleId="Char0">
    <w:name w:val="Char"/>
    <w:basedOn w:val="Normal"/>
    <w:uiPriority w:val="99"/>
    <w:rsid w:val="000D3C60"/>
    <w:pPr>
      <w:tabs>
        <w:tab w:val="left" w:pos="360"/>
      </w:tabs>
      <w:ind w:left="360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3</Pages>
  <Words>156</Words>
  <Characters>893</Characters>
  <Application>Microsoft Office Outlook</Application>
  <DocSecurity>0</DocSecurity>
  <Lines>0</Lines>
  <Paragraphs>0</Paragraphs>
  <ScaleCrop>false</ScaleCrop>
  <Company>Ghost Win7 SP1   V2015/12/28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中关村装机</dc:creator>
  <cp:keywords/>
  <dc:description/>
  <cp:lastModifiedBy>lenovo</cp:lastModifiedBy>
  <cp:revision>46</cp:revision>
  <cp:lastPrinted>2018-11-01T06:28:00Z</cp:lastPrinted>
  <dcterms:created xsi:type="dcterms:W3CDTF">2017-12-06T23:45:00Z</dcterms:created>
  <dcterms:modified xsi:type="dcterms:W3CDTF">2018-11-01T06:32:00Z</dcterms:modified>
</cp:coreProperties>
</file>